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0E" w:rsidRPr="00BF1C0E" w:rsidRDefault="00BF1C0E" w:rsidP="00BF1C0E">
      <w:pPr>
        <w:pStyle w:val="89"/>
        <w:jc w:val="right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BF1C0E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（様式</w:t>
      </w:r>
      <w:r w:rsidR="00D31F2A">
        <w:rPr>
          <w:rFonts w:ascii="ＭＳ ゴシック" w:eastAsia="ＭＳ ゴシック" w:hAnsi="ＭＳ ゴシック" w:cs="ＭＳ ゴシック" w:hint="eastAsia"/>
          <w:sz w:val="21"/>
          <w:szCs w:val="21"/>
        </w:rPr>
        <w:t>５</w:t>
      </w:r>
      <w:r w:rsidRPr="00BF1C0E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）</w:t>
      </w:r>
    </w:p>
    <w:p w:rsidR="00BF1C0E" w:rsidRDefault="00BF1C0E">
      <w:pPr>
        <w:pStyle w:val="89"/>
        <w:rPr>
          <w:lang w:eastAsia="zh-TW"/>
        </w:rPr>
      </w:pPr>
    </w:p>
    <w:p w:rsidR="00BF1C0E" w:rsidRPr="00BF1C0E" w:rsidRDefault="00BF1C0E">
      <w:pPr>
        <w:pStyle w:val="89"/>
        <w:rPr>
          <w:rFonts w:ascii="ＭＳ ゴシック" w:eastAsia="ＭＳ ゴシック" w:hAnsi="ＭＳ ゴシック"/>
          <w:lang w:eastAsia="zh-TW"/>
        </w:rPr>
      </w:pPr>
    </w:p>
    <w:p w:rsidR="00BF1C0E" w:rsidRPr="00BF1C0E" w:rsidRDefault="00BF1C0E">
      <w:pPr>
        <w:pStyle w:val="89"/>
        <w:jc w:val="center"/>
        <w:rPr>
          <w:rFonts w:ascii="ＭＳ ゴシック" w:eastAsia="ＭＳ ゴシック" w:hAnsi="ＭＳ ゴシック"/>
          <w:lang w:eastAsia="zh-TW"/>
        </w:rPr>
      </w:pPr>
      <w:r w:rsidRPr="00BF1C0E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受託責任者名簿兼確認書</w:t>
      </w:r>
    </w:p>
    <w:p w:rsidR="00BF1C0E" w:rsidRDefault="00BF1C0E">
      <w:pPr>
        <w:pStyle w:val="89"/>
        <w:jc w:val="right"/>
        <w:rPr>
          <w:lang w:eastAsia="zh-TW"/>
        </w:rPr>
      </w:pPr>
    </w:p>
    <w:p w:rsidR="00BF1C0E" w:rsidRDefault="00B3559E">
      <w:pPr>
        <w:pStyle w:val="89"/>
        <w:jc w:val="right"/>
      </w:pPr>
      <w:r>
        <w:rPr>
          <w:rFonts w:cs="ＭＳ 明朝" w:hint="eastAsia"/>
        </w:rPr>
        <w:t>令和</w:t>
      </w:r>
      <w:bookmarkStart w:id="0" w:name="_GoBack"/>
      <w:bookmarkEnd w:id="0"/>
      <w:r w:rsidR="00BF1C0E">
        <w:rPr>
          <w:rFonts w:cs="ＭＳ 明朝" w:hint="eastAsia"/>
        </w:rPr>
        <w:t xml:space="preserve">　　年　　月　　日</w:t>
      </w:r>
    </w:p>
    <w:p w:rsidR="00BF1C0E" w:rsidRDefault="00BF1C0E">
      <w:pPr>
        <w:pStyle w:val="89"/>
      </w:pPr>
    </w:p>
    <w:p w:rsidR="00BF1C0E" w:rsidRDefault="00A315F7">
      <w:pPr>
        <w:pStyle w:val="89"/>
      </w:pPr>
      <w:r>
        <w:rPr>
          <w:rFonts w:cs="ＭＳ 明朝" w:hint="eastAsia"/>
        </w:rPr>
        <w:t>一般</w:t>
      </w:r>
      <w:r w:rsidR="00BF1C0E">
        <w:rPr>
          <w:rFonts w:cs="ＭＳ 明朝" w:hint="eastAsia"/>
        </w:rPr>
        <w:t>財団法人</w:t>
      </w:r>
      <w:r w:rsidR="00BF1C0E">
        <w:t xml:space="preserve"> </w:t>
      </w:r>
      <w:r w:rsidR="00BF1C0E">
        <w:rPr>
          <w:rFonts w:cs="ＭＳ 明朝" w:hint="eastAsia"/>
        </w:rPr>
        <w:t>医療関連サービス振興会</w:t>
      </w:r>
      <w:r w:rsidR="00BF1C0E">
        <w:t xml:space="preserve"> </w:t>
      </w:r>
    </w:p>
    <w:p w:rsidR="00BF1C0E" w:rsidRDefault="00BF1C0E">
      <w:pPr>
        <w:pStyle w:val="89"/>
      </w:pPr>
      <w:r>
        <w:t xml:space="preserve">             </w:t>
      </w:r>
    </w:p>
    <w:p w:rsidR="00BF1C0E" w:rsidRDefault="00BF1C0E">
      <w:pPr>
        <w:pStyle w:val="89"/>
        <w:rPr>
          <w:lang w:eastAsia="zh-TW"/>
        </w:rPr>
      </w:pPr>
      <w:r>
        <w:rPr>
          <w:lang w:eastAsia="zh-TW"/>
        </w:rPr>
        <w:t xml:space="preserve">                  </w:t>
      </w:r>
      <w:r>
        <w:rPr>
          <w:rFonts w:cs="ＭＳ 明朝" w:hint="eastAsia"/>
          <w:lang w:eastAsia="zh-TW"/>
        </w:rPr>
        <w:t xml:space="preserve">　　　　　　申請事業者名</w:t>
      </w:r>
    </w:p>
    <w:p w:rsidR="00BF1C0E" w:rsidRDefault="00BF1C0E">
      <w:pPr>
        <w:pStyle w:val="89"/>
        <w:spacing w:line="236" w:lineRule="exact"/>
        <w:rPr>
          <w:lang w:eastAsia="zh-TW"/>
        </w:rPr>
      </w:pPr>
    </w:p>
    <w:p w:rsidR="00BF1C0E" w:rsidRDefault="00BF1C0E">
      <w:pPr>
        <w:pStyle w:val="89"/>
        <w:spacing w:line="236" w:lineRule="exact"/>
        <w:rPr>
          <w:lang w:eastAsia="zh-TW"/>
        </w:rPr>
      </w:pPr>
      <w:r>
        <w:rPr>
          <w:lang w:eastAsia="zh-TW"/>
        </w:rPr>
        <w:t xml:space="preserve">                               </w:t>
      </w:r>
      <w:r>
        <w:rPr>
          <w:rFonts w:cs="ＭＳ 明朝" w:hint="eastAsia"/>
          <w:lang w:eastAsia="zh-TW"/>
        </w:rPr>
        <w:t>代表者名</w:t>
      </w:r>
      <w:r>
        <w:rPr>
          <w:sz w:val="20"/>
          <w:szCs w:val="20"/>
          <w:lang w:eastAsia="zh-TW"/>
        </w:rPr>
        <w:t xml:space="preserve">    </w:t>
      </w:r>
      <w:r>
        <w:rPr>
          <w:lang w:eastAsia="zh-TW"/>
        </w:rPr>
        <w:t xml:space="preserve">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cs="ＭＳ 明朝" w:hint="eastAsia"/>
          <w:lang w:eastAsia="zh-TW"/>
        </w:rPr>
        <w:t xml:space="preserve">　　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cs="ＭＳ 明朝"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BF1C0E">
        <w:rPr>
          <w:rFonts w:ascii="ＭＳ 明朝" w:cs="ＭＳ 明朝" w:hint="eastAsia"/>
          <w:position w:val="3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</w:p>
    <w:p w:rsidR="00BF1C0E" w:rsidRDefault="00BF1C0E">
      <w:pPr>
        <w:pStyle w:val="89"/>
        <w:rPr>
          <w:lang w:eastAsia="zh-TW"/>
        </w:rPr>
      </w:pPr>
    </w:p>
    <w:p w:rsidR="00BF1C0E" w:rsidRDefault="00BF1C0E">
      <w:pPr>
        <w:pStyle w:val="89"/>
        <w:rPr>
          <w:lang w:eastAsia="zh-TW"/>
        </w:rPr>
      </w:pPr>
    </w:p>
    <w:p w:rsidR="00BF1C0E" w:rsidRDefault="00BF1C0E">
      <w:pPr>
        <w:pStyle w:val="89"/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次の者は、医療法その他関係諸法令に規定される罪により刑に処せられ、その執行を終わり、または執行を受けることがなくなった日から２年を経過していない者に該当していないことを確認いたします。</w:t>
      </w:r>
    </w:p>
    <w:p w:rsidR="00BF1C0E" w:rsidRDefault="00BF1C0E">
      <w:pPr>
        <w:pStyle w:val="89"/>
      </w:pPr>
    </w:p>
    <w:p w:rsidR="00BF1C0E" w:rsidRDefault="00BF1C0E">
      <w:pPr>
        <w:pStyle w:val="89"/>
      </w:pPr>
      <w:r>
        <w:rPr>
          <w:rFonts w:cs="ＭＳ 明朝" w:hint="eastAsia"/>
          <w:sz w:val="28"/>
          <w:szCs w:val="28"/>
        </w:rPr>
        <w:t>【受託責任者】</w:t>
      </w:r>
    </w:p>
    <w:p w:rsidR="00BF1C0E" w:rsidRDefault="00BF1C0E">
      <w:pPr>
        <w:pStyle w:val="89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5400"/>
        <w:gridCol w:w="540"/>
      </w:tblGrid>
      <w:tr w:rsidR="00BF1C0E">
        <w:trPr>
          <w:cantSplit/>
          <w:trHeight w:hRule="exact" w:val="71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spacing w:line="356" w:lineRule="exact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sz w:val="28"/>
                <w:szCs w:val="28"/>
              </w:rPr>
              <w:t>氏　　　名</w:t>
            </w: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</w:tr>
      <w:tr w:rsidR="00BF1C0E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spacing w:line="356" w:lineRule="exact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sz w:val="28"/>
                <w:szCs w:val="28"/>
              </w:rPr>
              <w:t>役　　　職</w:t>
            </w: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</w:tr>
      <w:tr w:rsidR="00BF1C0E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spacing w:line="356" w:lineRule="exact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sz w:val="28"/>
                <w:szCs w:val="28"/>
              </w:rPr>
              <w:t>資　　　格</w:t>
            </w: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</w:tr>
      <w:tr w:rsidR="00BF1C0E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spacing w:line="356" w:lineRule="exact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sz w:val="28"/>
                <w:szCs w:val="28"/>
              </w:rPr>
              <w:t>採用年月日</w:t>
            </w: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>
            <w:pPr>
              <w:pStyle w:val="89"/>
              <w:spacing w:line="236" w:lineRule="exact"/>
            </w:pPr>
          </w:p>
          <w:p w:rsidR="00BF1C0E" w:rsidRDefault="00BF1C0E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>
            <w:pPr>
              <w:pStyle w:val="89"/>
              <w:wordWrap/>
              <w:spacing w:line="240" w:lineRule="auto"/>
            </w:pPr>
          </w:p>
        </w:tc>
      </w:tr>
    </w:tbl>
    <w:p w:rsidR="00BF1C0E" w:rsidRDefault="00BF1C0E">
      <w:pPr>
        <w:pStyle w:val="89"/>
        <w:spacing w:line="236" w:lineRule="exact"/>
      </w:pPr>
    </w:p>
    <w:p w:rsidR="00BF1C0E" w:rsidRDefault="00BF1C0E">
      <w:pPr>
        <w:pStyle w:val="89"/>
      </w:pPr>
      <w:r>
        <w:t xml:space="preserve">    </w:t>
      </w:r>
      <w:r>
        <w:rPr>
          <w:rFonts w:cs="ＭＳ 明朝" w:hint="eastAsia"/>
          <w:sz w:val="22"/>
          <w:szCs w:val="22"/>
        </w:rPr>
        <w:t>（注）「資格」について、認定基準において受託責任者に必要とされる資格を</w:t>
      </w:r>
    </w:p>
    <w:p w:rsidR="00BF1C0E" w:rsidRDefault="00BF1C0E">
      <w:pPr>
        <w:pStyle w:val="89"/>
      </w:pPr>
      <w:r>
        <w:rPr>
          <w:rFonts w:cs="ＭＳ 明朝" w:hint="eastAsia"/>
          <w:sz w:val="22"/>
          <w:szCs w:val="22"/>
        </w:rPr>
        <w:t xml:space="preserve">　　　　　証する免許証（写）を添付してください。</w:t>
      </w:r>
    </w:p>
    <w:p w:rsidR="00BF1C0E" w:rsidRDefault="00BF1C0E">
      <w:pPr>
        <w:pStyle w:val="89"/>
      </w:pPr>
    </w:p>
    <w:sectPr w:rsidR="00BF1C0E">
      <w:pgSz w:w="11906" w:h="16838"/>
      <w:pgMar w:top="850" w:right="1417" w:bottom="170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1C0E"/>
    <w:rsid w:val="00177C44"/>
    <w:rsid w:val="003B0C63"/>
    <w:rsid w:val="00454D1D"/>
    <w:rsid w:val="00A315F7"/>
    <w:rsid w:val="00B3559E"/>
    <w:rsid w:val="00BF1C0E"/>
    <w:rsid w:val="00D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39130"/>
  <w14:defaultImageDpi w14:val="0"/>
  <w15:docId w15:val="{667094DB-C098-4340-900E-382C2409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151;&#37326;\&#12487;&#12473;&#12463;&#12488;&#12483;&#12503;\&#26032;&#12539;&#38498;&#22806;\&#26032;&#12375;&#12356;&#12501;&#12457;&#12523;&#12480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kikaku-4</cp:lastModifiedBy>
  <cp:revision>3</cp:revision>
  <dcterms:created xsi:type="dcterms:W3CDTF">2019-03-04T02:33:00Z</dcterms:created>
  <dcterms:modified xsi:type="dcterms:W3CDTF">2019-06-05T07:16:00Z</dcterms:modified>
</cp:coreProperties>
</file>